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1E" w:rsidRDefault="00C50F9C" w:rsidP="00CA0FCF">
      <w:pPr>
        <w:spacing w:after="0" w:line="240" w:lineRule="auto"/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152400</wp:posOffset>
                </wp:positionV>
                <wp:extent cx="1333500" cy="403860"/>
                <wp:effectExtent l="0" t="0" r="317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90E" w:rsidRPr="008E0F5F" w:rsidRDefault="0075790E">
                            <w:pPr>
                              <w:rPr>
                                <w:rFonts w:ascii="Lucida Bright" w:hAnsi="Lucida Bright"/>
                                <w:sz w:val="40"/>
                                <w:szCs w:val="40"/>
                              </w:rPr>
                            </w:pPr>
                            <w:r w:rsidRPr="008E0F5F">
                              <w:rPr>
                                <w:rFonts w:ascii="Lucida Bright" w:hAnsi="Lucida Bright"/>
                                <w:sz w:val="40"/>
                                <w:szCs w:val="40"/>
                              </w:rPr>
                              <w:t>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.5pt;margin-top:12pt;width:10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" stroked="f">
                <v:textbox>
                  <w:txbxContent>
                    <w:p w:rsidR="0075790E" w:rsidRPr="008E0F5F" w:rsidRDefault="0075790E">
                      <w:pPr>
                        <w:rPr>
                          <w:rFonts w:ascii="Lucida Bright" w:hAnsi="Lucida Bright"/>
                          <w:sz w:val="40"/>
                          <w:szCs w:val="40"/>
                        </w:rPr>
                      </w:pPr>
                      <w:r w:rsidRPr="008E0F5F">
                        <w:rPr>
                          <w:rFonts w:ascii="Lucida Bright" w:hAnsi="Lucida Bright"/>
                          <w:sz w:val="40"/>
                          <w:szCs w:val="40"/>
                        </w:rPr>
                        <w:t>COUNTY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ge">
                  <wp:posOffset>497840</wp:posOffset>
                </wp:positionV>
                <wp:extent cx="2095500" cy="2199640"/>
                <wp:effectExtent l="3810" t="254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817" w:rsidRDefault="00C50F9C" w:rsidP="00283817">
                            <w:pPr>
                              <w:rPr>
                                <w:noProof/>
                              </w:rPr>
                            </w:pPr>
                            <w:r w:rsidRPr="00EF64E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4525" cy="466725"/>
                                  <wp:effectExtent l="0" t="0" r="0" b="0"/>
                                  <wp:docPr id="5" name="Picture 1" descr="Macintosh HD:Tobi's :PA SHIP APPRISE:Logos &amp; Resources:PDA blu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Tobi's :PA SHIP APPRISE:Logos &amp; Resources:PDA blu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0F9C" w:rsidRDefault="00C50F9C" w:rsidP="00283817">
                            <w:pPr>
                              <w:rPr>
                                <w:noProof/>
                              </w:rPr>
                            </w:pPr>
                          </w:p>
                          <w:p w:rsidR="00C50F9C" w:rsidRDefault="00C50F9C" w:rsidP="00283817">
                            <w:pPr>
                              <w:rPr>
                                <w:noProof/>
                              </w:rPr>
                            </w:pPr>
                            <w:r w:rsidRPr="00EF64E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1019175"/>
                                  <wp:effectExtent l="0" t="0" r="0" b="0"/>
                                  <wp:docPr id="4" name="Picture 2" descr="Macintosh HD:Tobi's :PA SHIP APPRISE:Logos &amp; Resources:APPRISE Logo N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Tobi's :PA SHIP APPRISE:Logos &amp; Resources:APPRISE Logo N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0F9C" w:rsidRDefault="00C50F9C" w:rsidP="00283817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55.05pt;margin-top:39.2pt;width:165pt;height:1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" stroked="f">
                <v:textbox>
                  <w:txbxContent>
                    <w:p w:rsidR="00283817" w:rsidRDefault="00C50F9C" w:rsidP="00283817">
                      <w:pPr>
                        <w:rPr>
                          <w:noProof/>
                        </w:rPr>
                      </w:pPr>
                      <w:r w:rsidRPr="00EF64E7">
                        <w:rPr>
                          <w:noProof/>
                        </w:rPr>
                        <w:drawing>
                          <wp:inline distT="0" distB="0" distL="0" distR="0">
                            <wp:extent cx="1914525" cy="466725"/>
                            <wp:effectExtent l="0" t="0" r="0" b="0"/>
                            <wp:docPr id="5" name="Picture 1" descr="Macintosh HD:Tobi's :PA SHIP APPRISE:Logos &amp; Resources:PDA blu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Tobi's :PA SHIP APPRISE:Logos &amp; Resources:PDA blu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0F9C" w:rsidRDefault="00C50F9C" w:rsidP="00283817">
                      <w:pPr>
                        <w:rPr>
                          <w:noProof/>
                        </w:rPr>
                      </w:pPr>
                    </w:p>
                    <w:p w:rsidR="00C50F9C" w:rsidRDefault="00C50F9C" w:rsidP="00283817">
                      <w:pPr>
                        <w:rPr>
                          <w:noProof/>
                        </w:rPr>
                      </w:pPr>
                      <w:r w:rsidRPr="00EF64E7">
                        <w:rPr>
                          <w:noProof/>
                        </w:rPr>
                        <w:drawing>
                          <wp:inline distT="0" distB="0" distL="0" distR="0">
                            <wp:extent cx="1104900" cy="1019175"/>
                            <wp:effectExtent l="0" t="0" r="0" b="0"/>
                            <wp:docPr id="4" name="Picture 2" descr="Macintosh HD:Tobi's :PA SHIP APPRISE:Logos &amp; Resources:APPRISE Logo N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Tobi's :PA SHIP APPRISE:Logos &amp; Resources:APPRISE Logo N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0F9C" w:rsidRDefault="00C50F9C" w:rsidP="00283817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-205740</wp:posOffset>
                </wp:positionV>
                <wp:extent cx="2375535" cy="2103120"/>
                <wp:effectExtent l="3810" t="0" r="1905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90E" w:rsidRPr="008E0F5F" w:rsidRDefault="0075790E" w:rsidP="008E0F5F">
                            <w:pPr>
                              <w:spacing w:after="0" w:line="240" w:lineRule="auto"/>
                              <w:ind w:left="450"/>
                              <w:rPr>
                                <w:rFonts w:ascii="Lucida Bright" w:hAnsi="Lucida Bright"/>
                                <w:sz w:val="40"/>
                                <w:szCs w:val="40"/>
                              </w:rPr>
                            </w:pPr>
                            <w:r w:rsidRPr="008E0F5F">
                              <w:rPr>
                                <w:rFonts w:ascii="Lucida Bright" w:hAnsi="Lucida Bright"/>
                                <w:sz w:val="40"/>
                                <w:szCs w:val="40"/>
                              </w:rPr>
                              <w:t>DAUPHIN</w:t>
                            </w:r>
                          </w:p>
                          <w:p w:rsidR="0075790E" w:rsidRPr="009B519A" w:rsidRDefault="00C50F9C" w:rsidP="008E0F5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771525" cy="819150"/>
                                  <wp:effectExtent l="0" t="0" r="0" b="0"/>
                                  <wp:docPr id="3" name="Picture 1" descr="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790E" w:rsidRDefault="0075790E" w:rsidP="008E0F5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1.6pt;margin-top:-16.2pt;width:187.05pt;height:165.6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IChwIAABc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" stroked="f">
                <v:textbox>
                  <w:txbxContent>
                    <w:p w:rsidR="0075790E" w:rsidRPr="008E0F5F" w:rsidRDefault="0075790E" w:rsidP="008E0F5F">
                      <w:pPr>
                        <w:spacing w:after="0" w:line="240" w:lineRule="auto"/>
                        <w:ind w:left="450"/>
                        <w:rPr>
                          <w:rFonts w:ascii="Lucida Bright" w:hAnsi="Lucida Bright"/>
                          <w:sz w:val="40"/>
                          <w:szCs w:val="40"/>
                        </w:rPr>
                      </w:pPr>
                      <w:r w:rsidRPr="008E0F5F">
                        <w:rPr>
                          <w:rFonts w:ascii="Lucida Bright" w:hAnsi="Lucida Bright"/>
                          <w:sz w:val="40"/>
                          <w:szCs w:val="40"/>
                        </w:rPr>
                        <w:t>DAUPHIN</w:t>
                      </w:r>
                    </w:p>
                    <w:p w:rsidR="0075790E" w:rsidRPr="009B519A" w:rsidRDefault="00C50F9C" w:rsidP="008E0F5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771525" cy="819150"/>
                            <wp:effectExtent l="0" t="0" r="0" b="0"/>
                            <wp:docPr id="3" name="Picture 1" descr="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790E" w:rsidRDefault="0075790E" w:rsidP="008E0F5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A0FCF" w:rsidRDefault="00CA0FCF" w:rsidP="00CA0FCF">
      <w:pPr>
        <w:spacing w:after="0" w:line="240" w:lineRule="auto"/>
      </w:pPr>
    </w:p>
    <w:p w:rsidR="00CA0FCF" w:rsidRPr="00CA0FCF" w:rsidRDefault="00CA0FCF" w:rsidP="00CA0FCF">
      <w:pPr>
        <w:spacing w:after="0" w:line="240" w:lineRule="auto"/>
        <w:rPr>
          <w:rFonts w:ascii="Lucida Bright" w:hAnsi="Lucida Bright"/>
        </w:rPr>
      </w:pPr>
    </w:p>
    <w:p w:rsidR="00CA0FCF" w:rsidRPr="00CA0FCF" w:rsidRDefault="00C50F9C" w:rsidP="00CA0FCF">
      <w:pPr>
        <w:spacing w:after="0" w:line="240" w:lineRule="auto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21590</wp:posOffset>
                </wp:positionV>
                <wp:extent cx="2301240" cy="1050290"/>
                <wp:effectExtent l="0" t="3175" r="381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817" w:rsidRDefault="00283817" w:rsidP="00283817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  <w:sz w:val="16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Lucida Bright" w:hAnsi="Lucida Bright"/>
                                <w:sz w:val="16"/>
                              </w:rPr>
                              <w:t xml:space="preserve">FFICE OF </w:t>
                            </w:r>
                            <w:r>
                              <w:rPr>
                                <w:rFonts w:ascii="Lucida Bright" w:hAnsi="Lucida Bright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Lucida Bright" w:hAnsi="Lucida Bright"/>
                                <w:sz w:val="16"/>
                              </w:rPr>
                              <w:t xml:space="preserve">REA </w:t>
                            </w:r>
                            <w:r>
                              <w:rPr>
                                <w:rFonts w:ascii="Lucida Bright" w:hAnsi="Lucida Bright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Lucida Bright" w:hAnsi="Lucida Bright"/>
                                <w:sz w:val="16"/>
                              </w:rPr>
                              <w:t xml:space="preserve">GENCY ON </w:t>
                            </w:r>
                            <w:r>
                              <w:rPr>
                                <w:rFonts w:ascii="Lucida Bright" w:hAnsi="Lucida Bright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Lucida Bright" w:hAnsi="Lucida Bright"/>
                                <w:sz w:val="16"/>
                              </w:rPr>
                              <w:t>GING</w:t>
                            </w:r>
                          </w:p>
                          <w:p w:rsidR="0075790E" w:rsidRDefault="00283817" w:rsidP="00B23EE5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  <w:sz w:val="12"/>
                                <w:szCs w:val="12"/>
                              </w:rPr>
                            </w:pPr>
                            <w:r w:rsidRPr="00283817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D</w:t>
                            </w:r>
                            <w:r w:rsidRPr="00283817">
                              <w:rPr>
                                <w:rFonts w:ascii="Lucida Bright" w:hAnsi="Lucida Bright"/>
                                <w:sz w:val="12"/>
                                <w:szCs w:val="12"/>
                              </w:rPr>
                              <w:t>AUPHIN</w:t>
                            </w:r>
                            <w:r w:rsidRPr="00283817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Pr="00283817">
                              <w:rPr>
                                <w:rFonts w:ascii="Lucida Bright" w:hAnsi="Lucida Bright"/>
                                <w:sz w:val="12"/>
                                <w:szCs w:val="12"/>
                              </w:rPr>
                              <w:t>OUNTY</w:t>
                            </w:r>
                            <w:r w:rsidRPr="00283817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283817">
                              <w:rPr>
                                <w:rFonts w:ascii="Lucida Bright" w:hAnsi="Lucida Bright"/>
                                <w:sz w:val="12"/>
                                <w:szCs w:val="12"/>
                              </w:rPr>
                              <w:t>DMINISTRATION</w:t>
                            </w:r>
                            <w:r w:rsidRPr="00283817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283817">
                              <w:rPr>
                                <w:rFonts w:ascii="Lucida Bright" w:hAnsi="Lucida Bright"/>
                                <w:sz w:val="12"/>
                                <w:szCs w:val="12"/>
                              </w:rPr>
                              <w:t>UILDING</w:t>
                            </w:r>
                          </w:p>
                          <w:p w:rsidR="007D34F6" w:rsidRPr="00283817" w:rsidRDefault="007D34F6" w:rsidP="007D34F6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</w:pPr>
                            <w:r w:rsidRPr="00656B5B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3</w:t>
                            </w:r>
                            <w:r w:rsidRPr="00656B5B">
                              <w:rPr>
                                <w:rFonts w:ascii="Lucida Bright" w:hAnsi="Lucida Bright"/>
                                <w:sz w:val="12"/>
                                <w:szCs w:val="1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Lucida Bright" w:hAnsi="Lucida Bright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56B5B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Lucida Bright" w:hAnsi="Lucida Bright"/>
                                <w:sz w:val="12"/>
                                <w:szCs w:val="12"/>
                              </w:rPr>
                              <w:t>LOOR</w:t>
                            </w:r>
                          </w:p>
                          <w:p w:rsidR="00536BA4" w:rsidRDefault="00536BA4" w:rsidP="00B23EE5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  <w:sz w:val="12"/>
                                <w:szCs w:val="12"/>
                              </w:rPr>
                            </w:pPr>
                            <w:r w:rsidRPr="00536BA4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Lucida Bright" w:hAnsi="Lucida Bright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36BA4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Lucida Bright" w:hAnsi="Lucida Bright"/>
                                <w:sz w:val="12"/>
                                <w:szCs w:val="12"/>
                              </w:rPr>
                              <w:t xml:space="preserve">OUTH </w:t>
                            </w:r>
                            <w:r w:rsidRPr="00536BA4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Lucida Bright" w:hAnsi="Lucida Bright"/>
                                <w:sz w:val="12"/>
                                <w:szCs w:val="12"/>
                              </w:rPr>
                              <w:t xml:space="preserve">ECOND </w:t>
                            </w:r>
                            <w:r w:rsidRPr="00536BA4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Lucida Bright" w:hAnsi="Lucida Bright"/>
                                <w:sz w:val="12"/>
                                <w:szCs w:val="12"/>
                              </w:rPr>
                              <w:t>TREET</w:t>
                            </w:r>
                          </w:p>
                          <w:p w:rsidR="0075790E" w:rsidRDefault="0075790E" w:rsidP="00B23EE5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</w:pPr>
                            <w:r w:rsidRPr="00283817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H</w:t>
                            </w:r>
                            <w:r w:rsidR="007D34F6">
                              <w:rPr>
                                <w:rFonts w:ascii="Lucida Bright" w:hAnsi="Lucida Bright"/>
                                <w:sz w:val="12"/>
                                <w:szCs w:val="12"/>
                              </w:rPr>
                              <w:t>ARRISBURG</w:t>
                            </w:r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283817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 xml:space="preserve"> 1710</w:t>
                            </w:r>
                            <w:r w:rsidR="00536BA4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75790E" w:rsidRDefault="0075790E" w:rsidP="00B23EE5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(717)780-6</w:t>
                            </w:r>
                            <w:r w:rsidR="00283817"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Lucida Bright" w:hAnsi="Lucida Bright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1pt;margin-top:1.7pt;width:181.2pt;height:8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FRhA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" stroked="f">
                <v:textbox>
                  <w:txbxContent>
                    <w:p w:rsidR="00283817" w:rsidRDefault="00283817" w:rsidP="00283817">
                      <w:pPr>
                        <w:spacing w:after="0" w:line="240" w:lineRule="auto"/>
                        <w:rPr>
                          <w:rFonts w:ascii="Lucida Bright" w:hAnsi="Lucida Bright"/>
                          <w:sz w:val="16"/>
                        </w:rPr>
                      </w:pPr>
                      <w:r>
                        <w:rPr>
                          <w:rFonts w:ascii="Lucida Bright" w:hAnsi="Lucida Bright"/>
                          <w:sz w:val="20"/>
                        </w:rPr>
                        <w:t>O</w:t>
                      </w:r>
                      <w:r>
                        <w:rPr>
                          <w:rFonts w:ascii="Lucida Bright" w:hAnsi="Lucida Bright"/>
                          <w:sz w:val="16"/>
                        </w:rPr>
                        <w:t xml:space="preserve">FFICE OF </w:t>
                      </w:r>
                      <w:r>
                        <w:rPr>
                          <w:rFonts w:ascii="Lucida Bright" w:hAnsi="Lucida Bright"/>
                          <w:sz w:val="20"/>
                        </w:rPr>
                        <w:t>A</w:t>
                      </w:r>
                      <w:r>
                        <w:rPr>
                          <w:rFonts w:ascii="Lucida Bright" w:hAnsi="Lucida Bright"/>
                          <w:sz w:val="16"/>
                        </w:rPr>
                        <w:t xml:space="preserve">REA </w:t>
                      </w:r>
                      <w:r>
                        <w:rPr>
                          <w:rFonts w:ascii="Lucida Bright" w:hAnsi="Lucida Bright"/>
                          <w:sz w:val="20"/>
                        </w:rPr>
                        <w:t>A</w:t>
                      </w:r>
                      <w:r>
                        <w:rPr>
                          <w:rFonts w:ascii="Lucida Bright" w:hAnsi="Lucida Bright"/>
                          <w:sz w:val="16"/>
                        </w:rPr>
                        <w:t xml:space="preserve">GENCY ON </w:t>
                      </w:r>
                      <w:r>
                        <w:rPr>
                          <w:rFonts w:ascii="Lucida Bright" w:hAnsi="Lucida Bright"/>
                          <w:sz w:val="20"/>
                        </w:rPr>
                        <w:t>A</w:t>
                      </w:r>
                      <w:r>
                        <w:rPr>
                          <w:rFonts w:ascii="Lucida Bright" w:hAnsi="Lucida Bright"/>
                          <w:sz w:val="16"/>
                        </w:rPr>
                        <w:t>GING</w:t>
                      </w:r>
                    </w:p>
                    <w:p w:rsidR="0075790E" w:rsidRDefault="00283817" w:rsidP="00B23EE5">
                      <w:pPr>
                        <w:spacing w:after="0" w:line="240" w:lineRule="auto"/>
                        <w:rPr>
                          <w:rFonts w:ascii="Lucida Bright" w:hAnsi="Lucida Bright"/>
                          <w:sz w:val="12"/>
                          <w:szCs w:val="12"/>
                        </w:rPr>
                      </w:pPr>
                      <w:r w:rsidRPr="00283817">
                        <w:rPr>
                          <w:rFonts w:ascii="Lucida Bright" w:hAnsi="Lucida Bright"/>
                          <w:sz w:val="16"/>
                          <w:szCs w:val="16"/>
                        </w:rPr>
                        <w:t>D</w:t>
                      </w:r>
                      <w:r w:rsidRPr="00283817">
                        <w:rPr>
                          <w:rFonts w:ascii="Lucida Bright" w:hAnsi="Lucida Bright"/>
                          <w:sz w:val="12"/>
                          <w:szCs w:val="12"/>
                        </w:rPr>
                        <w:t>AUPHIN</w:t>
                      </w:r>
                      <w:r w:rsidRPr="00283817">
                        <w:rPr>
                          <w:rFonts w:ascii="Lucida Bright" w:hAnsi="Lucida Bright"/>
                          <w:sz w:val="16"/>
                          <w:szCs w:val="16"/>
                        </w:rPr>
                        <w:t xml:space="preserve"> C</w:t>
                      </w:r>
                      <w:r w:rsidRPr="00283817">
                        <w:rPr>
                          <w:rFonts w:ascii="Lucida Bright" w:hAnsi="Lucida Bright"/>
                          <w:sz w:val="12"/>
                          <w:szCs w:val="12"/>
                        </w:rPr>
                        <w:t>OUNTY</w:t>
                      </w:r>
                      <w:r w:rsidRPr="00283817">
                        <w:rPr>
                          <w:rFonts w:ascii="Lucida Bright" w:hAnsi="Lucida Bright"/>
                          <w:sz w:val="16"/>
                          <w:szCs w:val="16"/>
                        </w:rPr>
                        <w:t xml:space="preserve"> A</w:t>
                      </w:r>
                      <w:r w:rsidRPr="00283817">
                        <w:rPr>
                          <w:rFonts w:ascii="Lucida Bright" w:hAnsi="Lucida Bright"/>
                          <w:sz w:val="12"/>
                          <w:szCs w:val="12"/>
                        </w:rPr>
                        <w:t>DMINISTRATION</w:t>
                      </w:r>
                      <w:r w:rsidRPr="00283817">
                        <w:rPr>
                          <w:rFonts w:ascii="Lucida Bright" w:hAnsi="Lucida Bright"/>
                          <w:sz w:val="16"/>
                          <w:szCs w:val="16"/>
                        </w:rPr>
                        <w:t xml:space="preserve"> B</w:t>
                      </w:r>
                      <w:r w:rsidRPr="00283817">
                        <w:rPr>
                          <w:rFonts w:ascii="Lucida Bright" w:hAnsi="Lucida Bright"/>
                          <w:sz w:val="12"/>
                          <w:szCs w:val="12"/>
                        </w:rPr>
                        <w:t>UILDING</w:t>
                      </w:r>
                    </w:p>
                    <w:p w:rsidR="007D34F6" w:rsidRPr="00283817" w:rsidRDefault="007D34F6" w:rsidP="007D34F6">
                      <w:pPr>
                        <w:spacing w:after="0" w:line="240" w:lineRule="auto"/>
                        <w:rPr>
                          <w:rFonts w:ascii="Lucida Bright" w:hAnsi="Lucida Bright"/>
                          <w:sz w:val="16"/>
                          <w:szCs w:val="16"/>
                        </w:rPr>
                      </w:pPr>
                      <w:r w:rsidRPr="00656B5B">
                        <w:rPr>
                          <w:rFonts w:ascii="Lucida Bright" w:hAnsi="Lucida Bright"/>
                          <w:sz w:val="16"/>
                          <w:szCs w:val="16"/>
                        </w:rPr>
                        <w:t>3</w:t>
                      </w:r>
                      <w:r w:rsidRPr="00656B5B">
                        <w:rPr>
                          <w:rFonts w:ascii="Lucida Bright" w:hAnsi="Lucida Bright"/>
                          <w:sz w:val="12"/>
                          <w:szCs w:val="12"/>
                          <w:vertAlign w:val="superscript"/>
                        </w:rPr>
                        <w:t>rd</w:t>
                      </w:r>
                      <w:r>
                        <w:rPr>
                          <w:rFonts w:ascii="Lucida Bright" w:hAnsi="Lucida Bright"/>
                          <w:sz w:val="12"/>
                          <w:szCs w:val="12"/>
                        </w:rPr>
                        <w:t xml:space="preserve"> </w:t>
                      </w:r>
                      <w:r w:rsidRPr="00656B5B">
                        <w:rPr>
                          <w:rFonts w:ascii="Lucida Bright" w:hAnsi="Lucida Bright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Lucida Bright" w:hAnsi="Lucida Bright"/>
                          <w:sz w:val="12"/>
                          <w:szCs w:val="12"/>
                        </w:rPr>
                        <w:t>LOOR</w:t>
                      </w:r>
                    </w:p>
                    <w:p w:rsidR="00536BA4" w:rsidRDefault="00536BA4" w:rsidP="00B23EE5">
                      <w:pPr>
                        <w:spacing w:after="0" w:line="240" w:lineRule="auto"/>
                        <w:rPr>
                          <w:rFonts w:ascii="Lucida Bright" w:hAnsi="Lucida Bright"/>
                          <w:sz w:val="12"/>
                          <w:szCs w:val="12"/>
                        </w:rPr>
                      </w:pPr>
                      <w:r w:rsidRPr="00536BA4">
                        <w:rPr>
                          <w:rFonts w:ascii="Lucida Bright" w:hAnsi="Lucida Bright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Lucida Bright" w:hAnsi="Lucida Bright"/>
                          <w:sz w:val="12"/>
                          <w:szCs w:val="12"/>
                        </w:rPr>
                        <w:t xml:space="preserve"> </w:t>
                      </w:r>
                      <w:r w:rsidRPr="00536BA4">
                        <w:rPr>
                          <w:rFonts w:ascii="Lucida Bright" w:hAnsi="Lucida Bright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Lucida Bright" w:hAnsi="Lucida Bright"/>
                          <w:sz w:val="12"/>
                          <w:szCs w:val="12"/>
                        </w:rPr>
                        <w:t xml:space="preserve">OUTH </w:t>
                      </w:r>
                      <w:r w:rsidRPr="00536BA4">
                        <w:rPr>
                          <w:rFonts w:ascii="Lucida Bright" w:hAnsi="Lucida Bright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Lucida Bright" w:hAnsi="Lucida Bright"/>
                          <w:sz w:val="12"/>
                          <w:szCs w:val="12"/>
                        </w:rPr>
                        <w:t xml:space="preserve">ECOND </w:t>
                      </w:r>
                      <w:r w:rsidRPr="00536BA4">
                        <w:rPr>
                          <w:rFonts w:ascii="Lucida Bright" w:hAnsi="Lucida Bright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Lucida Bright" w:hAnsi="Lucida Bright"/>
                          <w:sz w:val="12"/>
                          <w:szCs w:val="12"/>
                        </w:rPr>
                        <w:t>TREET</w:t>
                      </w:r>
                    </w:p>
                    <w:p w:rsidR="0075790E" w:rsidRDefault="0075790E" w:rsidP="00B23EE5">
                      <w:pPr>
                        <w:spacing w:after="0" w:line="240" w:lineRule="auto"/>
                        <w:rPr>
                          <w:rFonts w:ascii="Lucida Bright" w:hAnsi="Lucida Bright"/>
                          <w:sz w:val="16"/>
                          <w:szCs w:val="16"/>
                        </w:rPr>
                      </w:pPr>
                      <w:r w:rsidRPr="00283817">
                        <w:rPr>
                          <w:rFonts w:ascii="Lucida Bright" w:hAnsi="Lucida Bright"/>
                          <w:sz w:val="16"/>
                          <w:szCs w:val="16"/>
                        </w:rPr>
                        <w:t>H</w:t>
                      </w:r>
                      <w:r w:rsidR="007D34F6">
                        <w:rPr>
                          <w:rFonts w:ascii="Lucida Bright" w:hAnsi="Lucida Bright"/>
                          <w:sz w:val="12"/>
                          <w:szCs w:val="12"/>
                        </w:rPr>
                        <w:t>ARRISBURG</w:t>
                      </w:r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 xml:space="preserve">, </w:t>
                      </w:r>
                      <w:r w:rsidRPr="00283817">
                        <w:rPr>
                          <w:rFonts w:ascii="Lucida Bright" w:hAnsi="Lucida Bright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 xml:space="preserve"> 1710</w:t>
                      </w:r>
                      <w:r w:rsidR="00536BA4">
                        <w:rPr>
                          <w:rFonts w:ascii="Lucida Bright" w:hAnsi="Lucida Bright"/>
                          <w:sz w:val="16"/>
                          <w:szCs w:val="16"/>
                        </w:rPr>
                        <w:t>1</w:t>
                      </w:r>
                    </w:p>
                    <w:p w:rsidR="0075790E" w:rsidRDefault="0075790E" w:rsidP="00B23EE5">
                      <w:pPr>
                        <w:spacing w:after="0" w:line="240" w:lineRule="auto"/>
                        <w:rPr>
                          <w:rFonts w:ascii="Lucida Bright" w:hAnsi="Lucida Bright"/>
                          <w:sz w:val="16"/>
                          <w:szCs w:val="16"/>
                        </w:rPr>
                      </w:pPr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>(717)780-6</w:t>
                      </w:r>
                      <w:r w:rsidR="00283817">
                        <w:rPr>
                          <w:rFonts w:ascii="Lucida Bright" w:hAnsi="Lucida Bright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Lucida Bright" w:hAnsi="Lucida Bright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CA0FCF" w:rsidRPr="00CA0FCF" w:rsidRDefault="00CA0FCF" w:rsidP="00CA0FCF">
      <w:pPr>
        <w:spacing w:after="0" w:line="240" w:lineRule="auto"/>
        <w:rPr>
          <w:rFonts w:ascii="Lucida Bright" w:hAnsi="Lucida Bright"/>
        </w:rPr>
      </w:pPr>
    </w:p>
    <w:p w:rsidR="00CA0FCF" w:rsidRPr="00CA0FCF" w:rsidRDefault="00CA0FCF" w:rsidP="00CA0FCF">
      <w:pPr>
        <w:spacing w:after="0" w:line="240" w:lineRule="auto"/>
        <w:rPr>
          <w:rFonts w:ascii="Lucida Bright" w:hAnsi="Lucida Bright"/>
        </w:rPr>
      </w:pPr>
    </w:p>
    <w:p w:rsidR="00CA0FCF" w:rsidRPr="00CA0FCF" w:rsidRDefault="00CA0FCF" w:rsidP="00CA0FCF">
      <w:pPr>
        <w:spacing w:after="0" w:line="240" w:lineRule="auto"/>
        <w:rPr>
          <w:rFonts w:ascii="Lucida Bright" w:hAnsi="Lucida Bright"/>
        </w:rPr>
      </w:pPr>
    </w:p>
    <w:p w:rsidR="00CA0FCF" w:rsidRDefault="00CA0FCF" w:rsidP="00CA0FCF">
      <w:pPr>
        <w:spacing w:after="0" w:line="240" w:lineRule="auto"/>
        <w:rPr>
          <w:rFonts w:ascii="Lucida Bright" w:hAnsi="Lucida Bright"/>
        </w:rPr>
      </w:pPr>
    </w:p>
    <w:p w:rsidR="00B23EE5" w:rsidRDefault="00B23EE5" w:rsidP="00CA0FCF">
      <w:pPr>
        <w:spacing w:after="0" w:line="240" w:lineRule="auto"/>
        <w:rPr>
          <w:rFonts w:ascii="Lucida Bright" w:hAnsi="Lucida Bright"/>
        </w:rPr>
      </w:pPr>
    </w:p>
    <w:p w:rsidR="00D56125" w:rsidRDefault="00D56125" w:rsidP="00CA0FCF">
      <w:pPr>
        <w:spacing w:after="0" w:line="240" w:lineRule="auto"/>
        <w:rPr>
          <w:rFonts w:ascii="Lucida Bright" w:hAnsi="Lucida Bright"/>
        </w:rPr>
      </w:pPr>
    </w:p>
    <w:p w:rsidR="00D56125" w:rsidRDefault="00D56125" w:rsidP="00D56125">
      <w:pPr>
        <w:spacing w:after="0" w:line="240" w:lineRule="auto"/>
        <w:rPr>
          <w:rFonts w:ascii="Lucida Bright" w:hAnsi="Lucida Bright"/>
        </w:rPr>
      </w:pPr>
    </w:p>
    <w:p w:rsidR="00D56125" w:rsidRDefault="00D56125" w:rsidP="00D56125">
      <w:pPr>
        <w:spacing w:after="0" w:line="240" w:lineRule="auto"/>
        <w:rPr>
          <w:rFonts w:ascii="Lucida Bright" w:hAnsi="Lucida Bright"/>
        </w:rPr>
      </w:pPr>
      <w:bookmarkStart w:id="0" w:name="top"/>
      <w:bookmarkEnd w:id="0"/>
    </w:p>
    <w:p w:rsidR="00266C68" w:rsidRDefault="00266C68" w:rsidP="00D56125">
      <w:pPr>
        <w:spacing w:after="0" w:line="240" w:lineRule="auto"/>
        <w:rPr>
          <w:rFonts w:ascii="Lucida Bright" w:hAnsi="Lucida Bright"/>
        </w:rPr>
      </w:pPr>
    </w:p>
    <w:p w:rsidR="00266C68" w:rsidRPr="000040F6" w:rsidRDefault="00266C68" w:rsidP="00266C68">
      <w:pPr>
        <w:spacing w:after="0" w:line="240" w:lineRule="auto"/>
        <w:jc w:val="center"/>
        <w:rPr>
          <w:rFonts w:ascii="Book Antiqua" w:eastAsia="Cambria" w:hAnsi="Book Antiqua"/>
          <w:b/>
          <w:color w:val="FF0000"/>
          <w:sz w:val="36"/>
          <w:szCs w:val="36"/>
        </w:rPr>
      </w:pPr>
      <w:r w:rsidRPr="000040F6">
        <w:rPr>
          <w:rFonts w:ascii="Book Antiqua" w:eastAsia="Cambria" w:hAnsi="Book Antiqua"/>
          <w:b/>
          <w:color w:val="FF0000"/>
          <w:sz w:val="36"/>
          <w:szCs w:val="36"/>
        </w:rPr>
        <w:t xml:space="preserve">Are </w:t>
      </w:r>
      <w:r>
        <w:rPr>
          <w:rFonts w:ascii="Book Antiqua" w:eastAsia="Cambria" w:hAnsi="Book Antiqua"/>
          <w:b/>
          <w:color w:val="FF0000"/>
          <w:sz w:val="36"/>
          <w:szCs w:val="36"/>
        </w:rPr>
        <w:t xml:space="preserve">you new to Medicare? </w:t>
      </w:r>
      <w:r w:rsidRPr="000040F6">
        <w:rPr>
          <w:rFonts w:ascii="Book Antiqua" w:eastAsia="Cambria" w:hAnsi="Book Antiqua"/>
          <w:b/>
          <w:color w:val="FF0000"/>
          <w:sz w:val="36"/>
          <w:szCs w:val="36"/>
        </w:rPr>
        <w:t xml:space="preserve"> </w:t>
      </w:r>
      <w:r>
        <w:rPr>
          <w:rFonts w:ascii="Book Antiqua" w:eastAsia="Cambria" w:hAnsi="Book Antiqua"/>
          <w:b/>
          <w:color w:val="FF0000"/>
          <w:sz w:val="36"/>
          <w:szCs w:val="36"/>
        </w:rPr>
        <w:t>D</w:t>
      </w:r>
      <w:r w:rsidRPr="000040F6">
        <w:rPr>
          <w:rFonts w:ascii="Book Antiqua" w:eastAsia="Cambria" w:hAnsi="Book Antiqua"/>
          <w:b/>
          <w:color w:val="FF0000"/>
          <w:sz w:val="36"/>
          <w:szCs w:val="36"/>
        </w:rPr>
        <w:t>o you have unanswered questions about Medicare?</w:t>
      </w:r>
    </w:p>
    <w:p w:rsidR="00266C68" w:rsidRPr="000040F6" w:rsidRDefault="00266C68" w:rsidP="00266C68">
      <w:pPr>
        <w:spacing w:after="0" w:line="240" w:lineRule="auto"/>
        <w:jc w:val="center"/>
        <w:rPr>
          <w:rFonts w:ascii="Book Antiqua" w:eastAsia="Cambria" w:hAnsi="Book Antiqua"/>
          <w:b/>
          <w:color w:val="FF0000"/>
          <w:sz w:val="24"/>
          <w:szCs w:val="24"/>
        </w:rPr>
      </w:pPr>
    </w:p>
    <w:p w:rsidR="00266C68" w:rsidRPr="000040F6" w:rsidRDefault="00266C68" w:rsidP="00266C68">
      <w:pPr>
        <w:spacing w:after="0" w:line="240" w:lineRule="auto"/>
        <w:jc w:val="center"/>
        <w:rPr>
          <w:rFonts w:ascii="Papyrus" w:eastAsia="Cambria" w:hAnsi="Papyrus"/>
          <w:b/>
          <w:color w:val="002060"/>
          <w:sz w:val="36"/>
          <w:szCs w:val="36"/>
        </w:rPr>
      </w:pPr>
      <w:r w:rsidRPr="000040F6">
        <w:rPr>
          <w:rFonts w:ascii="Book Antiqua" w:eastAsia="Cambria" w:hAnsi="Book Antiqua"/>
          <w:sz w:val="40"/>
          <w:szCs w:val="40"/>
        </w:rPr>
        <w:t>Dauphin County APPRISE will be conducting</w:t>
      </w:r>
      <w:r w:rsidRPr="000040F6">
        <w:rPr>
          <w:rFonts w:ascii="Papyrus" w:eastAsia="Cambria" w:hAnsi="Papyrus"/>
          <w:b/>
          <w:color w:val="002060"/>
          <w:sz w:val="36"/>
          <w:szCs w:val="36"/>
        </w:rPr>
        <w:t xml:space="preserve">   </w:t>
      </w:r>
    </w:p>
    <w:p w:rsidR="00266C68" w:rsidRPr="000040F6" w:rsidRDefault="00266C68" w:rsidP="00266C68">
      <w:pPr>
        <w:spacing w:after="0" w:line="240" w:lineRule="auto"/>
        <w:jc w:val="center"/>
        <w:rPr>
          <w:rFonts w:ascii="Book Antiqua" w:eastAsia="Cambria" w:hAnsi="Book Antiqua"/>
          <w:b/>
          <w:color w:val="002060"/>
          <w:sz w:val="24"/>
          <w:szCs w:val="24"/>
        </w:rPr>
      </w:pPr>
    </w:p>
    <w:p w:rsidR="00266C68" w:rsidRPr="000040F6" w:rsidRDefault="00266C68" w:rsidP="00266C68">
      <w:pPr>
        <w:spacing w:after="0" w:line="240" w:lineRule="auto"/>
        <w:jc w:val="center"/>
        <w:rPr>
          <w:rFonts w:ascii="Papyrus" w:eastAsia="Cambria" w:hAnsi="Papyrus"/>
          <w:b/>
          <w:color w:val="FF0000"/>
          <w:sz w:val="52"/>
          <w:szCs w:val="24"/>
        </w:rPr>
      </w:pPr>
      <w:r w:rsidRPr="000040F6">
        <w:rPr>
          <w:rFonts w:ascii="Book Antiqua" w:eastAsia="Cambria" w:hAnsi="Book Antiqua"/>
          <w:b/>
          <w:color w:val="FF0000"/>
          <w:sz w:val="44"/>
          <w:szCs w:val="44"/>
        </w:rPr>
        <w:t>MEDICARE 101</w:t>
      </w:r>
      <w:r w:rsidRPr="000040F6">
        <w:rPr>
          <w:rFonts w:ascii="Papyrus" w:eastAsia="Cambria" w:hAnsi="Papyrus"/>
          <w:b/>
          <w:color w:val="FF0000"/>
          <w:sz w:val="52"/>
          <w:szCs w:val="24"/>
        </w:rPr>
        <w:t xml:space="preserve"> </w:t>
      </w:r>
    </w:p>
    <w:p w:rsidR="00266C68" w:rsidRPr="000040F6" w:rsidRDefault="00266C68" w:rsidP="00266C68">
      <w:pPr>
        <w:spacing w:after="0" w:line="240" w:lineRule="auto"/>
        <w:jc w:val="center"/>
        <w:rPr>
          <w:rFonts w:ascii="Book Antiqua" w:eastAsia="Cambria" w:hAnsi="Book Antiqua"/>
          <w:b/>
          <w:color w:val="002060"/>
          <w:sz w:val="24"/>
          <w:szCs w:val="24"/>
        </w:rPr>
      </w:pPr>
    </w:p>
    <w:p w:rsidR="00266C68" w:rsidRPr="000040F6" w:rsidRDefault="00266C68" w:rsidP="00266C68">
      <w:pPr>
        <w:spacing w:after="0" w:line="240" w:lineRule="auto"/>
        <w:jc w:val="center"/>
        <w:rPr>
          <w:rFonts w:ascii="Book Antiqua" w:eastAsia="Cambria" w:hAnsi="Book Antiqua"/>
          <w:b/>
          <w:sz w:val="36"/>
          <w:szCs w:val="36"/>
        </w:rPr>
      </w:pPr>
      <w:r w:rsidRPr="000040F6">
        <w:rPr>
          <w:rFonts w:ascii="Book Antiqua" w:eastAsia="Cambria" w:hAnsi="Book Antiqua"/>
          <w:b/>
          <w:sz w:val="36"/>
          <w:szCs w:val="36"/>
        </w:rPr>
        <w:t xml:space="preserve">Seminars will be open to the public at the following locations: </w:t>
      </w:r>
    </w:p>
    <w:p w:rsidR="00266C68" w:rsidRPr="000040F6" w:rsidRDefault="00266C68" w:rsidP="00266C68">
      <w:pPr>
        <w:spacing w:after="0" w:line="240" w:lineRule="auto"/>
        <w:jc w:val="center"/>
        <w:rPr>
          <w:rFonts w:ascii="Book Antiqua" w:eastAsia="Cambria" w:hAnsi="Book Antiqua"/>
          <w:b/>
          <w:sz w:val="24"/>
          <w:szCs w:val="24"/>
        </w:rPr>
      </w:pPr>
    </w:p>
    <w:p w:rsidR="00266C68" w:rsidRPr="000040F6" w:rsidRDefault="00B95468" w:rsidP="00266C68">
      <w:pPr>
        <w:spacing w:after="0" w:line="240" w:lineRule="auto"/>
        <w:rPr>
          <w:rFonts w:ascii="Book Antiqua" w:eastAsia="Cambria" w:hAnsi="Book Antiqua"/>
          <w:b/>
          <w:u w:val="single"/>
        </w:rPr>
      </w:pPr>
      <w:r>
        <w:rPr>
          <w:rFonts w:ascii="Book Antiqua" w:eastAsia="Cambria" w:hAnsi="Book Antiqua"/>
          <w:b/>
          <w:u w:val="single"/>
        </w:rPr>
        <w:t>Mohler</w:t>
      </w:r>
      <w:r w:rsidR="00266C68" w:rsidRPr="000040F6">
        <w:rPr>
          <w:rFonts w:ascii="Book Antiqua" w:eastAsia="Cambria" w:hAnsi="Book Antiqua"/>
          <w:b/>
          <w:u w:val="single"/>
        </w:rPr>
        <w:t xml:space="preserve"> Senior </w:t>
      </w:r>
      <w:r w:rsidR="00266C68" w:rsidRPr="00266C68">
        <w:rPr>
          <w:rFonts w:ascii="Book Antiqua" w:eastAsia="Cambria" w:hAnsi="Book Antiqua"/>
          <w:b/>
          <w:u w:val="single"/>
        </w:rPr>
        <w:t>Center</w:t>
      </w:r>
      <w:r w:rsidR="00266C68" w:rsidRPr="00266C68">
        <w:rPr>
          <w:rFonts w:ascii="Book Antiqua" w:eastAsia="Cambria" w:hAnsi="Book Antiqua"/>
          <w:b/>
        </w:rPr>
        <w:tab/>
      </w:r>
      <w:r>
        <w:rPr>
          <w:rFonts w:ascii="Book Antiqua" w:eastAsia="Cambria" w:hAnsi="Book Antiqua"/>
          <w:b/>
          <w:u w:val="single"/>
        </w:rPr>
        <w:t>Rutherford House</w:t>
      </w:r>
      <w:r w:rsidR="00266C68" w:rsidRPr="000040F6">
        <w:rPr>
          <w:rFonts w:ascii="Book Antiqua" w:eastAsia="Cambria" w:hAnsi="Book Antiqua"/>
          <w:b/>
          <w:u w:val="single"/>
        </w:rPr>
        <w:t xml:space="preserve"> Senior Center</w:t>
      </w:r>
      <w:r w:rsidR="00266C68" w:rsidRPr="000040F6">
        <w:rPr>
          <w:rFonts w:ascii="Book Antiqua" w:eastAsia="Cambria" w:hAnsi="Book Antiqua"/>
          <w:b/>
        </w:rPr>
        <w:tab/>
      </w:r>
      <w:r w:rsidR="00266C68" w:rsidRPr="000040F6">
        <w:rPr>
          <w:rFonts w:ascii="Book Antiqua" w:eastAsia="Cambria" w:hAnsi="Book Antiqua"/>
          <w:b/>
          <w:u w:val="single"/>
        </w:rPr>
        <w:t>Millersburg Senior Center</w:t>
      </w:r>
    </w:p>
    <w:p w:rsidR="00266C68" w:rsidRPr="000040F6" w:rsidRDefault="00266C68" w:rsidP="00266C68">
      <w:pPr>
        <w:spacing w:after="0" w:line="240" w:lineRule="auto"/>
        <w:rPr>
          <w:rFonts w:ascii="Book Antiqua" w:eastAsia="Cambria" w:hAnsi="Book Antiqua"/>
          <w:b/>
          <w:sz w:val="16"/>
          <w:szCs w:val="16"/>
        </w:rPr>
      </w:pPr>
      <w:r w:rsidRPr="000040F6">
        <w:rPr>
          <w:rFonts w:ascii="Book Antiqua" w:eastAsia="Cambria" w:hAnsi="Book Antiqua"/>
          <w:b/>
          <w:sz w:val="16"/>
          <w:szCs w:val="16"/>
        </w:rPr>
        <w:t>(</w:t>
      </w:r>
      <w:r w:rsidR="00B95468">
        <w:rPr>
          <w:rFonts w:ascii="Book Antiqua" w:eastAsia="Cambria" w:hAnsi="Book Antiqua"/>
          <w:b/>
          <w:sz w:val="16"/>
          <w:szCs w:val="16"/>
        </w:rPr>
        <w:t>25 Hope Dr</w:t>
      </w:r>
      <w:r w:rsidR="00AF5F16">
        <w:rPr>
          <w:rFonts w:ascii="Book Antiqua" w:eastAsia="Cambria" w:hAnsi="Book Antiqua"/>
          <w:b/>
          <w:sz w:val="16"/>
          <w:szCs w:val="16"/>
        </w:rPr>
        <w:t>.</w:t>
      </w:r>
      <w:bookmarkStart w:id="1" w:name="_GoBack"/>
      <w:bookmarkEnd w:id="1"/>
      <w:r w:rsidR="00B95468">
        <w:rPr>
          <w:rFonts w:ascii="Book Antiqua" w:eastAsia="Cambria" w:hAnsi="Book Antiqua"/>
          <w:b/>
          <w:sz w:val="16"/>
          <w:szCs w:val="16"/>
        </w:rPr>
        <w:t xml:space="preserve"> Hershey 17033</w:t>
      </w:r>
      <w:r w:rsidRPr="000040F6">
        <w:rPr>
          <w:rFonts w:ascii="Book Antiqua" w:eastAsia="Cambria" w:hAnsi="Book Antiqua"/>
          <w:b/>
          <w:sz w:val="16"/>
          <w:szCs w:val="16"/>
        </w:rPr>
        <w:t xml:space="preserve">) </w:t>
      </w:r>
      <w:r w:rsidRPr="000040F6">
        <w:rPr>
          <w:rFonts w:ascii="Book Antiqua" w:eastAsia="Cambria" w:hAnsi="Book Antiqua"/>
          <w:b/>
          <w:sz w:val="16"/>
          <w:szCs w:val="16"/>
        </w:rPr>
        <w:tab/>
      </w:r>
      <w:r w:rsidRPr="000040F6">
        <w:rPr>
          <w:rFonts w:ascii="Book Antiqua" w:eastAsia="Cambria" w:hAnsi="Book Antiqua"/>
          <w:b/>
          <w:sz w:val="16"/>
          <w:szCs w:val="16"/>
        </w:rPr>
        <w:tab/>
      </w:r>
      <w:r>
        <w:rPr>
          <w:rFonts w:ascii="Book Antiqua" w:eastAsia="Cambria" w:hAnsi="Book Antiqua"/>
          <w:b/>
          <w:sz w:val="16"/>
          <w:szCs w:val="16"/>
        </w:rPr>
        <w:t>(</w:t>
      </w:r>
      <w:r w:rsidR="00B95468">
        <w:rPr>
          <w:rFonts w:ascii="Book Antiqua" w:eastAsia="Cambria" w:hAnsi="Book Antiqua"/>
          <w:b/>
          <w:sz w:val="16"/>
          <w:szCs w:val="16"/>
        </w:rPr>
        <w:t xml:space="preserve">3300 Parkview Ln. </w:t>
      </w:r>
      <w:proofErr w:type="spellStart"/>
      <w:r w:rsidR="00B95468">
        <w:rPr>
          <w:rFonts w:ascii="Book Antiqua" w:eastAsia="Cambria" w:hAnsi="Book Antiqua"/>
          <w:b/>
          <w:sz w:val="16"/>
          <w:szCs w:val="16"/>
        </w:rPr>
        <w:t>Hbg</w:t>
      </w:r>
      <w:proofErr w:type="spellEnd"/>
      <w:r w:rsidR="00B95468">
        <w:rPr>
          <w:rFonts w:ascii="Book Antiqua" w:eastAsia="Cambria" w:hAnsi="Book Antiqua"/>
          <w:b/>
          <w:sz w:val="16"/>
          <w:szCs w:val="16"/>
        </w:rPr>
        <w:t xml:space="preserve"> 17111</w:t>
      </w:r>
      <w:r>
        <w:rPr>
          <w:rFonts w:ascii="Book Antiqua" w:eastAsia="Cambria" w:hAnsi="Book Antiqua"/>
          <w:b/>
          <w:sz w:val="16"/>
          <w:szCs w:val="16"/>
        </w:rPr>
        <w:t>)</w:t>
      </w:r>
      <w:r>
        <w:rPr>
          <w:rFonts w:ascii="Book Antiqua" w:eastAsia="Cambria" w:hAnsi="Book Antiqua"/>
          <w:b/>
          <w:sz w:val="16"/>
          <w:szCs w:val="16"/>
        </w:rPr>
        <w:tab/>
      </w:r>
      <w:r>
        <w:rPr>
          <w:rFonts w:ascii="Book Antiqua" w:eastAsia="Cambria" w:hAnsi="Book Antiqua"/>
          <w:b/>
          <w:sz w:val="16"/>
          <w:szCs w:val="16"/>
        </w:rPr>
        <w:tab/>
      </w:r>
      <w:r w:rsidRPr="000040F6">
        <w:rPr>
          <w:rFonts w:ascii="Book Antiqua" w:eastAsia="Cambria" w:hAnsi="Book Antiqua"/>
          <w:b/>
          <w:sz w:val="16"/>
          <w:szCs w:val="16"/>
        </w:rPr>
        <w:t>(109 Edward Dr. Millersburg 17061)</w:t>
      </w:r>
    </w:p>
    <w:p w:rsidR="00266C68" w:rsidRPr="000040F6" w:rsidRDefault="00266C68" w:rsidP="00266C68">
      <w:pPr>
        <w:spacing w:after="0" w:line="240" w:lineRule="auto"/>
        <w:rPr>
          <w:rFonts w:ascii="Book Antiqua" w:eastAsia="Cambria" w:hAnsi="Book Antiqua"/>
          <w:b/>
          <w:sz w:val="20"/>
          <w:szCs w:val="20"/>
        </w:rPr>
      </w:pPr>
      <w:r w:rsidRPr="000040F6">
        <w:rPr>
          <w:rFonts w:ascii="Book Antiqua" w:eastAsia="Cambria" w:hAnsi="Book Antiqua"/>
          <w:b/>
          <w:sz w:val="16"/>
          <w:szCs w:val="16"/>
        </w:rPr>
        <w:tab/>
      </w:r>
    </w:p>
    <w:p w:rsidR="00266C68" w:rsidRPr="00B95468" w:rsidRDefault="00266C68" w:rsidP="00266C68">
      <w:pPr>
        <w:spacing w:after="0" w:line="240" w:lineRule="auto"/>
        <w:rPr>
          <w:rFonts w:ascii="Book Antiqua" w:eastAsia="Cambria" w:hAnsi="Book Antiqua"/>
          <w:b/>
          <w:sz w:val="20"/>
          <w:szCs w:val="20"/>
        </w:rPr>
      </w:pPr>
      <w:r w:rsidRPr="00B95468">
        <w:rPr>
          <w:rFonts w:ascii="Book Antiqua" w:eastAsia="Cambria" w:hAnsi="Book Antiqua"/>
          <w:b/>
          <w:sz w:val="20"/>
          <w:szCs w:val="20"/>
        </w:rPr>
        <w:t>Thursday   03/2</w:t>
      </w:r>
      <w:r w:rsidR="00B95468">
        <w:rPr>
          <w:rFonts w:ascii="Book Antiqua" w:eastAsia="Cambria" w:hAnsi="Book Antiqua"/>
          <w:b/>
          <w:sz w:val="20"/>
          <w:szCs w:val="20"/>
        </w:rPr>
        <w:t>6</w:t>
      </w:r>
      <w:r w:rsidRPr="00B95468">
        <w:rPr>
          <w:rFonts w:ascii="Book Antiqua" w:eastAsia="Cambria" w:hAnsi="Book Antiqua"/>
          <w:b/>
          <w:sz w:val="20"/>
          <w:szCs w:val="20"/>
        </w:rPr>
        <w:t>/</w:t>
      </w:r>
      <w:r w:rsidR="00B95468">
        <w:rPr>
          <w:rFonts w:ascii="Book Antiqua" w:eastAsia="Cambria" w:hAnsi="Book Antiqua"/>
          <w:b/>
          <w:sz w:val="20"/>
          <w:szCs w:val="20"/>
        </w:rPr>
        <w:t>20</w:t>
      </w:r>
      <w:r w:rsidRPr="00B95468">
        <w:rPr>
          <w:rFonts w:ascii="Book Antiqua" w:eastAsia="Cambria" w:hAnsi="Book Antiqua"/>
          <w:b/>
          <w:sz w:val="20"/>
          <w:szCs w:val="20"/>
        </w:rPr>
        <w:t xml:space="preserve">   9AM</w:t>
      </w:r>
      <w:r w:rsidRPr="00B95468">
        <w:rPr>
          <w:rFonts w:ascii="Book Antiqua" w:eastAsia="Cambria" w:hAnsi="Book Antiqua"/>
          <w:b/>
          <w:sz w:val="20"/>
          <w:szCs w:val="20"/>
        </w:rPr>
        <w:tab/>
        <w:t>Thursday   04/2</w:t>
      </w:r>
      <w:r w:rsidR="00B95468">
        <w:rPr>
          <w:rFonts w:ascii="Book Antiqua" w:eastAsia="Cambria" w:hAnsi="Book Antiqua"/>
          <w:b/>
          <w:sz w:val="20"/>
          <w:szCs w:val="20"/>
        </w:rPr>
        <w:t>3</w:t>
      </w:r>
      <w:r w:rsidRPr="00B95468">
        <w:rPr>
          <w:rFonts w:ascii="Book Antiqua" w:eastAsia="Cambria" w:hAnsi="Book Antiqua"/>
          <w:b/>
          <w:sz w:val="20"/>
          <w:szCs w:val="20"/>
        </w:rPr>
        <w:t>/</w:t>
      </w:r>
      <w:r w:rsidR="00B95468">
        <w:rPr>
          <w:rFonts w:ascii="Book Antiqua" w:eastAsia="Cambria" w:hAnsi="Book Antiqua"/>
          <w:b/>
          <w:sz w:val="20"/>
          <w:szCs w:val="20"/>
        </w:rPr>
        <w:t>20</w:t>
      </w:r>
      <w:r w:rsidRPr="00B95468">
        <w:rPr>
          <w:rFonts w:ascii="Book Antiqua" w:eastAsia="Cambria" w:hAnsi="Book Antiqua"/>
          <w:b/>
          <w:sz w:val="20"/>
          <w:szCs w:val="20"/>
        </w:rPr>
        <w:t xml:space="preserve">   9AM</w:t>
      </w:r>
      <w:r w:rsidRPr="00B95468">
        <w:rPr>
          <w:rFonts w:ascii="Book Antiqua" w:eastAsia="Cambria" w:hAnsi="Book Antiqua"/>
          <w:b/>
          <w:sz w:val="20"/>
          <w:szCs w:val="20"/>
        </w:rPr>
        <w:tab/>
      </w:r>
      <w:r w:rsidR="00B95468">
        <w:rPr>
          <w:rFonts w:ascii="Book Antiqua" w:eastAsia="Cambria" w:hAnsi="Book Antiqua"/>
          <w:b/>
          <w:sz w:val="20"/>
          <w:szCs w:val="20"/>
        </w:rPr>
        <w:tab/>
      </w:r>
      <w:r w:rsidRPr="00B95468">
        <w:rPr>
          <w:rFonts w:ascii="Book Antiqua" w:eastAsia="Cambria" w:hAnsi="Book Antiqua"/>
          <w:b/>
          <w:sz w:val="20"/>
          <w:szCs w:val="20"/>
        </w:rPr>
        <w:t>Wednesday   04/2</w:t>
      </w:r>
      <w:r w:rsidR="00B95468">
        <w:rPr>
          <w:rFonts w:ascii="Book Antiqua" w:eastAsia="Cambria" w:hAnsi="Book Antiqua"/>
          <w:b/>
          <w:sz w:val="20"/>
          <w:szCs w:val="20"/>
        </w:rPr>
        <w:t>9</w:t>
      </w:r>
      <w:r w:rsidRPr="00B95468">
        <w:rPr>
          <w:rFonts w:ascii="Book Antiqua" w:eastAsia="Cambria" w:hAnsi="Book Antiqua"/>
          <w:b/>
          <w:sz w:val="20"/>
          <w:szCs w:val="20"/>
        </w:rPr>
        <w:t>/</w:t>
      </w:r>
      <w:proofErr w:type="gramStart"/>
      <w:r w:rsidR="00B95468">
        <w:rPr>
          <w:rFonts w:ascii="Book Antiqua" w:eastAsia="Cambria" w:hAnsi="Book Antiqua"/>
          <w:b/>
          <w:sz w:val="20"/>
          <w:szCs w:val="20"/>
        </w:rPr>
        <w:t>20</w:t>
      </w:r>
      <w:r w:rsidRPr="00B95468">
        <w:rPr>
          <w:rFonts w:ascii="Book Antiqua" w:eastAsia="Cambria" w:hAnsi="Book Antiqua"/>
          <w:b/>
          <w:sz w:val="20"/>
          <w:szCs w:val="20"/>
        </w:rPr>
        <w:t xml:space="preserve">  11:30</w:t>
      </w:r>
      <w:proofErr w:type="gramEnd"/>
      <w:r w:rsidRPr="00B95468">
        <w:rPr>
          <w:rFonts w:ascii="Book Antiqua" w:eastAsia="Cambria" w:hAnsi="Book Antiqua"/>
          <w:b/>
          <w:sz w:val="20"/>
          <w:szCs w:val="20"/>
        </w:rPr>
        <w:t>AM</w:t>
      </w:r>
    </w:p>
    <w:p w:rsidR="00266C68" w:rsidRPr="00B95468" w:rsidRDefault="00266C68" w:rsidP="00266C68">
      <w:pPr>
        <w:spacing w:after="0" w:line="240" w:lineRule="auto"/>
        <w:rPr>
          <w:rFonts w:ascii="Book Antiqua" w:eastAsia="Cambria" w:hAnsi="Book Antiqua"/>
          <w:b/>
          <w:sz w:val="20"/>
          <w:szCs w:val="20"/>
        </w:rPr>
      </w:pPr>
      <w:r w:rsidRPr="00B95468">
        <w:rPr>
          <w:rFonts w:ascii="Book Antiqua" w:eastAsia="Cambria" w:hAnsi="Book Antiqua"/>
          <w:b/>
          <w:sz w:val="20"/>
          <w:szCs w:val="20"/>
        </w:rPr>
        <w:t>Thursday   05/2</w:t>
      </w:r>
      <w:r w:rsidR="00B95468">
        <w:rPr>
          <w:rFonts w:ascii="Book Antiqua" w:eastAsia="Cambria" w:hAnsi="Book Antiqua"/>
          <w:b/>
          <w:sz w:val="20"/>
          <w:szCs w:val="20"/>
        </w:rPr>
        <w:t>8</w:t>
      </w:r>
      <w:r w:rsidRPr="00B95468">
        <w:rPr>
          <w:rFonts w:ascii="Book Antiqua" w:eastAsia="Cambria" w:hAnsi="Book Antiqua"/>
          <w:b/>
          <w:sz w:val="20"/>
          <w:szCs w:val="20"/>
        </w:rPr>
        <w:t>/</w:t>
      </w:r>
      <w:r w:rsidR="00B95468">
        <w:rPr>
          <w:rFonts w:ascii="Book Antiqua" w:eastAsia="Cambria" w:hAnsi="Book Antiqua"/>
          <w:b/>
          <w:sz w:val="20"/>
          <w:szCs w:val="20"/>
        </w:rPr>
        <w:t>20</w:t>
      </w:r>
      <w:r w:rsidRPr="00B95468">
        <w:rPr>
          <w:rFonts w:ascii="Book Antiqua" w:eastAsia="Cambria" w:hAnsi="Book Antiqua"/>
          <w:b/>
          <w:sz w:val="20"/>
          <w:szCs w:val="20"/>
        </w:rPr>
        <w:t xml:space="preserve">   9AM</w:t>
      </w:r>
      <w:r w:rsidRPr="00B95468">
        <w:rPr>
          <w:rFonts w:ascii="Book Antiqua" w:eastAsia="Cambria" w:hAnsi="Book Antiqua"/>
          <w:b/>
          <w:sz w:val="20"/>
          <w:szCs w:val="20"/>
        </w:rPr>
        <w:tab/>
        <w:t>Thursday   06/2</w:t>
      </w:r>
      <w:r w:rsidR="00B95468">
        <w:rPr>
          <w:rFonts w:ascii="Book Antiqua" w:eastAsia="Cambria" w:hAnsi="Book Antiqua"/>
          <w:b/>
          <w:sz w:val="20"/>
          <w:szCs w:val="20"/>
        </w:rPr>
        <w:t>5</w:t>
      </w:r>
      <w:r w:rsidRPr="00B95468">
        <w:rPr>
          <w:rFonts w:ascii="Book Antiqua" w:eastAsia="Cambria" w:hAnsi="Book Antiqua"/>
          <w:b/>
          <w:sz w:val="20"/>
          <w:szCs w:val="20"/>
        </w:rPr>
        <w:t>/</w:t>
      </w:r>
      <w:r w:rsidR="00B95468">
        <w:rPr>
          <w:rFonts w:ascii="Book Antiqua" w:eastAsia="Cambria" w:hAnsi="Book Antiqua"/>
          <w:b/>
          <w:sz w:val="20"/>
          <w:szCs w:val="20"/>
        </w:rPr>
        <w:t>20</w:t>
      </w:r>
      <w:r w:rsidRPr="00B95468">
        <w:rPr>
          <w:rFonts w:ascii="Book Antiqua" w:eastAsia="Cambria" w:hAnsi="Book Antiqua"/>
          <w:b/>
          <w:sz w:val="20"/>
          <w:szCs w:val="20"/>
        </w:rPr>
        <w:t xml:space="preserve">   9AM</w:t>
      </w:r>
      <w:r w:rsidRPr="00B95468">
        <w:rPr>
          <w:rFonts w:ascii="Book Antiqua" w:eastAsia="Cambria" w:hAnsi="Book Antiqua"/>
          <w:b/>
          <w:sz w:val="20"/>
          <w:szCs w:val="20"/>
        </w:rPr>
        <w:tab/>
      </w:r>
      <w:r w:rsidRPr="00B95468">
        <w:rPr>
          <w:rFonts w:ascii="Book Antiqua" w:eastAsia="Cambria" w:hAnsi="Book Antiqua"/>
          <w:b/>
          <w:sz w:val="20"/>
          <w:szCs w:val="20"/>
        </w:rPr>
        <w:tab/>
      </w:r>
    </w:p>
    <w:p w:rsidR="00266C68" w:rsidRPr="00B95468" w:rsidRDefault="00266C68" w:rsidP="00266C68">
      <w:pPr>
        <w:spacing w:after="0" w:line="240" w:lineRule="auto"/>
        <w:rPr>
          <w:rFonts w:ascii="Book Antiqua" w:eastAsia="Cambria" w:hAnsi="Book Antiqua"/>
          <w:b/>
          <w:sz w:val="20"/>
          <w:szCs w:val="20"/>
        </w:rPr>
      </w:pPr>
      <w:r w:rsidRPr="00B95468">
        <w:rPr>
          <w:rFonts w:ascii="Book Antiqua" w:eastAsia="Cambria" w:hAnsi="Book Antiqua"/>
          <w:b/>
          <w:sz w:val="20"/>
          <w:szCs w:val="20"/>
        </w:rPr>
        <w:t>Thursday   07/2</w:t>
      </w:r>
      <w:r w:rsidR="00B95468">
        <w:rPr>
          <w:rFonts w:ascii="Book Antiqua" w:eastAsia="Cambria" w:hAnsi="Book Antiqua"/>
          <w:b/>
          <w:sz w:val="20"/>
          <w:szCs w:val="20"/>
        </w:rPr>
        <w:t>3</w:t>
      </w:r>
      <w:r w:rsidRPr="00B95468">
        <w:rPr>
          <w:rFonts w:ascii="Book Antiqua" w:eastAsia="Cambria" w:hAnsi="Book Antiqua"/>
          <w:b/>
          <w:sz w:val="20"/>
          <w:szCs w:val="20"/>
        </w:rPr>
        <w:t>/</w:t>
      </w:r>
      <w:r w:rsidR="00B95468">
        <w:rPr>
          <w:rFonts w:ascii="Book Antiqua" w:eastAsia="Cambria" w:hAnsi="Book Antiqua"/>
          <w:b/>
          <w:sz w:val="20"/>
          <w:szCs w:val="20"/>
        </w:rPr>
        <w:t>20</w:t>
      </w:r>
      <w:r w:rsidRPr="00B95468">
        <w:rPr>
          <w:rFonts w:ascii="Book Antiqua" w:eastAsia="Cambria" w:hAnsi="Book Antiqua"/>
          <w:b/>
          <w:sz w:val="20"/>
          <w:szCs w:val="20"/>
        </w:rPr>
        <w:t xml:space="preserve">   9AM</w:t>
      </w:r>
      <w:r w:rsidRPr="00B95468">
        <w:rPr>
          <w:rFonts w:ascii="Book Antiqua" w:eastAsia="Cambria" w:hAnsi="Book Antiqua"/>
          <w:b/>
          <w:sz w:val="20"/>
          <w:szCs w:val="20"/>
        </w:rPr>
        <w:tab/>
        <w:t>Thursday   08/2</w:t>
      </w:r>
      <w:r w:rsidR="00B95468">
        <w:rPr>
          <w:rFonts w:ascii="Book Antiqua" w:eastAsia="Cambria" w:hAnsi="Book Antiqua"/>
          <w:b/>
          <w:sz w:val="20"/>
          <w:szCs w:val="20"/>
        </w:rPr>
        <w:t>7</w:t>
      </w:r>
      <w:r w:rsidRPr="00B95468">
        <w:rPr>
          <w:rFonts w:ascii="Book Antiqua" w:eastAsia="Cambria" w:hAnsi="Book Antiqua"/>
          <w:b/>
          <w:sz w:val="20"/>
          <w:szCs w:val="20"/>
        </w:rPr>
        <w:t>/</w:t>
      </w:r>
      <w:r w:rsidR="00B95468">
        <w:rPr>
          <w:rFonts w:ascii="Book Antiqua" w:eastAsia="Cambria" w:hAnsi="Book Antiqua"/>
          <w:b/>
          <w:sz w:val="20"/>
          <w:szCs w:val="20"/>
        </w:rPr>
        <w:t>20</w:t>
      </w:r>
      <w:r w:rsidRPr="00B95468">
        <w:rPr>
          <w:rFonts w:ascii="Book Antiqua" w:eastAsia="Cambria" w:hAnsi="Book Antiqua"/>
          <w:b/>
          <w:sz w:val="20"/>
          <w:szCs w:val="20"/>
        </w:rPr>
        <w:t xml:space="preserve">   9AM</w:t>
      </w:r>
      <w:r w:rsidRPr="00B95468">
        <w:rPr>
          <w:rFonts w:ascii="Book Antiqua" w:eastAsia="Cambria" w:hAnsi="Book Antiqua"/>
          <w:b/>
          <w:sz w:val="20"/>
          <w:szCs w:val="20"/>
        </w:rPr>
        <w:tab/>
      </w:r>
      <w:r w:rsidR="00B95468">
        <w:rPr>
          <w:rFonts w:ascii="Book Antiqua" w:eastAsia="Cambria" w:hAnsi="Book Antiqua"/>
          <w:b/>
          <w:sz w:val="20"/>
          <w:szCs w:val="20"/>
        </w:rPr>
        <w:tab/>
      </w:r>
      <w:r w:rsidRPr="00B95468">
        <w:rPr>
          <w:rFonts w:ascii="Book Antiqua" w:eastAsia="Cambria" w:hAnsi="Book Antiqua"/>
          <w:b/>
          <w:sz w:val="20"/>
          <w:szCs w:val="20"/>
        </w:rPr>
        <w:t>Wednesday   09/</w:t>
      </w:r>
      <w:r w:rsidR="00B95468">
        <w:rPr>
          <w:rFonts w:ascii="Book Antiqua" w:eastAsia="Cambria" w:hAnsi="Book Antiqua"/>
          <w:b/>
          <w:sz w:val="20"/>
          <w:szCs w:val="20"/>
        </w:rPr>
        <w:t>09</w:t>
      </w:r>
      <w:r w:rsidRPr="00B95468">
        <w:rPr>
          <w:rFonts w:ascii="Book Antiqua" w:eastAsia="Cambria" w:hAnsi="Book Antiqua"/>
          <w:b/>
          <w:sz w:val="20"/>
          <w:szCs w:val="20"/>
        </w:rPr>
        <w:t>/</w:t>
      </w:r>
      <w:proofErr w:type="gramStart"/>
      <w:r w:rsidR="00B95468">
        <w:rPr>
          <w:rFonts w:ascii="Book Antiqua" w:eastAsia="Cambria" w:hAnsi="Book Antiqua"/>
          <w:b/>
          <w:sz w:val="20"/>
          <w:szCs w:val="20"/>
        </w:rPr>
        <w:t>20</w:t>
      </w:r>
      <w:r w:rsidRPr="00B95468">
        <w:rPr>
          <w:rFonts w:ascii="Book Antiqua" w:eastAsia="Cambria" w:hAnsi="Book Antiqua"/>
          <w:b/>
          <w:sz w:val="20"/>
          <w:szCs w:val="20"/>
        </w:rPr>
        <w:t xml:space="preserve">  11:30</w:t>
      </w:r>
      <w:proofErr w:type="gramEnd"/>
      <w:r w:rsidRPr="00B95468">
        <w:rPr>
          <w:rFonts w:ascii="Book Antiqua" w:eastAsia="Cambria" w:hAnsi="Book Antiqua"/>
          <w:b/>
          <w:sz w:val="20"/>
          <w:szCs w:val="20"/>
        </w:rPr>
        <w:t>AM</w:t>
      </w:r>
    </w:p>
    <w:p w:rsidR="00266C68" w:rsidRPr="000040F6" w:rsidRDefault="00266C68" w:rsidP="00266C68">
      <w:pPr>
        <w:spacing w:after="0" w:line="240" w:lineRule="auto"/>
        <w:rPr>
          <w:rFonts w:ascii="Book Antiqua" w:eastAsia="Cambria" w:hAnsi="Book Antiqua"/>
          <w:b/>
          <w:sz w:val="20"/>
          <w:szCs w:val="20"/>
        </w:rPr>
      </w:pPr>
      <w:r w:rsidRPr="00B95468">
        <w:rPr>
          <w:rFonts w:ascii="Book Antiqua" w:eastAsia="Cambria" w:hAnsi="Book Antiqua"/>
          <w:b/>
          <w:sz w:val="20"/>
          <w:szCs w:val="20"/>
        </w:rPr>
        <w:t>Thursday   09/2</w:t>
      </w:r>
      <w:r w:rsidR="00B95468">
        <w:rPr>
          <w:rFonts w:ascii="Book Antiqua" w:eastAsia="Cambria" w:hAnsi="Book Antiqua"/>
          <w:b/>
          <w:sz w:val="20"/>
          <w:szCs w:val="20"/>
        </w:rPr>
        <w:t>4</w:t>
      </w:r>
      <w:r w:rsidRPr="00B95468">
        <w:rPr>
          <w:rFonts w:ascii="Book Antiqua" w:eastAsia="Cambria" w:hAnsi="Book Antiqua"/>
          <w:b/>
          <w:sz w:val="20"/>
          <w:szCs w:val="20"/>
        </w:rPr>
        <w:t>/</w:t>
      </w:r>
      <w:r w:rsidR="00B95468">
        <w:rPr>
          <w:rFonts w:ascii="Book Antiqua" w:eastAsia="Cambria" w:hAnsi="Book Antiqua"/>
          <w:b/>
          <w:sz w:val="20"/>
          <w:szCs w:val="20"/>
        </w:rPr>
        <w:t>20</w:t>
      </w:r>
      <w:r w:rsidRPr="00B95468">
        <w:rPr>
          <w:rFonts w:ascii="Book Antiqua" w:eastAsia="Cambria" w:hAnsi="Book Antiqua"/>
          <w:b/>
          <w:sz w:val="20"/>
          <w:szCs w:val="20"/>
        </w:rPr>
        <w:t xml:space="preserve">   9AM</w:t>
      </w:r>
      <w:r>
        <w:rPr>
          <w:rFonts w:ascii="Book Antiqua" w:eastAsia="Cambria" w:hAnsi="Book Antiqua"/>
          <w:b/>
          <w:sz w:val="20"/>
          <w:szCs w:val="20"/>
        </w:rPr>
        <w:tab/>
        <w:t>Thursday   10/2</w:t>
      </w:r>
      <w:r w:rsidR="00B95468">
        <w:rPr>
          <w:rFonts w:ascii="Book Antiqua" w:eastAsia="Cambria" w:hAnsi="Book Antiqua"/>
          <w:b/>
          <w:sz w:val="20"/>
          <w:szCs w:val="20"/>
        </w:rPr>
        <w:t>2</w:t>
      </w:r>
      <w:r>
        <w:rPr>
          <w:rFonts w:ascii="Book Antiqua" w:eastAsia="Cambria" w:hAnsi="Book Antiqua"/>
          <w:b/>
          <w:sz w:val="20"/>
          <w:szCs w:val="20"/>
        </w:rPr>
        <w:t>/</w:t>
      </w:r>
      <w:r w:rsidR="00B95468">
        <w:rPr>
          <w:rFonts w:ascii="Book Antiqua" w:eastAsia="Cambria" w:hAnsi="Book Antiqua"/>
          <w:b/>
          <w:sz w:val="20"/>
          <w:szCs w:val="20"/>
        </w:rPr>
        <w:t>20</w:t>
      </w:r>
      <w:r w:rsidRPr="000040F6">
        <w:rPr>
          <w:rFonts w:ascii="Book Antiqua" w:eastAsia="Cambria" w:hAnsi="Book Antiqua"/>
          <w:b/>
          <w:sz w:val="20"/>
          <w:szCs w:val="20"/>
        </w:rPr>
        <w:t xml:space="preserve">   9AM</w:t>
      </w:r>
    </w:p>
    <w:p w:rsidR="00266C68" w:rsidRDefault="00266C68" w:rsidP="00266C68">
      <w:pPr>
        <w:spacing w:after="0" w:line="240" w:lineRule="auto"/>
        <w:rPr>
          <w:rFonts w:ascii="Book Antiqua" w:eastAsia="Cambria" w:hAnsi="Book Antiqua"/>
          <w:b/>
          <w:sz w:val="20"/>
          <w:szCs w:val="20"/>
        </w:rPr>
      </w:pPr>
      <w:r w:rsidRPr="000040F6">
        <w:rPr>
          <w:rFonts w:ascii="Book Antiqua" w:eastAsia="Cambria" w:hAnsi="Book Antiqua"/>
          <w:b/>
          <w:sz w:val="20"/>
          <w:szCs w:val="20"/>
        </w:rPr>
        <w:t xml:space="preserve">Thursday   </w:t>
      </w:r>
      <w:r>
        <w:rPr>
          <w:rFonts w:ascii="Book Antiqua" w:eastAsia="Cambria" w:hAnsi="Book Antiqua"/>
          <w:b/>
          <w:sz w:val="20"/>
          <w:szCs w:val="20"/>
        </w:rPr>
        <w:t>11/</w:t>
      </w:r>
      <w:r w:rsidR="00B95468">
        <w:rPr>
          <w:rFonts w:ascii="Book Antiqua" w:eastAsia="Cambria" w:hAnsi="Book Antiqua"/>
          <w:b/>
          <w:sz w:val="20"/>
          <w:szCs w:val="20"/>
        </w:rPr>
        <w:t>19</w:t>
      </w:r>
      <w:r w:rsidRPr="000040F6">
        <w:rPr>
          <w:rFonts w:ascii="Book Antiqua" w:eastAsia="Cambria" w:hAnsi="Book Antiqua"/>
          <w:b/>
          <w:sz w:val="20"/>
          <w:szCs w:val="20"/>
        </w:rPr>
        <w:t>/</w:t>
      </w:r>
      <w:r w:rsidR="00B95468">
        <w:rPr>
          <w:rFonts w:ascii="Book Antiqua" w:eastAsia="Cambria" w:hAnsi="Book Antiqua"/>
          <w:b/>
          <w:sz w:val="20"/>
          <w:szCs w:val="20"/>
        </w:rPr>
        <w:t>20</w:t>
      </w:r>
      <w:r w:rsidRPr="000040F6">
        <w:rPr>
          <w:rFonts w:ascii="Book Antiqua" w:eastAsia="Cambria" w:hAnsi="Book Antiqua"/>
          <w:b/>
          <w:sz w:val="20"/>
          <w:szCs w:val="20"/>
        </w:rPr>
        <w:t xml:space="preserve">   9AM</w:t>
      </w:r>
      <w:r w:rsidRPr="000040F6">
        <w:rPr>
          <w:rFonts w:ascii="Book Antiqua" w:eastAsia="Cambria" w:hAnsi="Book Antiqua"/>
          <w:b/>
          <w:sz w:val="20"/>
          <w:szCs w:val="20"/>
        </w:rPr>
        <w:tab/>
      </w:r>
    </w:p>
    <w:p w:rsidR="00266C68" w:rsidRPr="000040F6" w:rsidRDefault="00266C68" w:rsidP="00266C68">
      <w:pPr>
        <w:spacing w:after="0" w:line="240" w:lineRule="auto"/>
        <w:rPr>
          <w:rFonts w:ascii="Book Antiqua" w:eastAsia="Cambria" w:hAnsi="Book Antiqua"/>
          <w:b/>
          <w:sz w:val="24"/>
          <w:szCs w:val="24"/>
        </w:rPr>
      </w:pPr>
    </w:p>
    <w:p w:rsidR="00266C68" w:rsidRPr="000040F6" w:rsidRDefault="00266C68" w:rsidP="00266C68">
      <w:pPr>
        <w:spacing w:after="0" w:line="240" w:lineRule="auto"/>
        <w:jc w:val="center"/>
        <w:rPr>
          <w:rFonts w:ascii="Book Antiqua" w:eastAsia="Cambria" w:hAnsi="Book Antiqua"/>
          <w:b/>
          <w:sz w:val="28"/>
          <w:szCs w:val="28"/>
        </w:rPr>
      </w:pPr>
      <w:r w:rsidRPr="000040F6">
        <w:rPr>
          <w:rFonts w:ascii="Book Antiqua" w:eastAsia="Cambria" w:hAnsi="Book Antiqua"/>
          <w:b/>
          <w:sz w:val="28"/>
          <w:szCs w:val="28"/>
        </w:rPr>
        <w:t xml:space="preserve">These seminars will go over the basics of Medicare Parts A, B, C &amp; D; comparisons between Medicare Advantage and </w:t>
      </w:r>
      <w:r>
        <w:rPr>
          <w:rFonts w:ascii="Book Antiqua" w:eastAsia="Cambria" w:hAnsi="Book Antiqua"/>
          <w:b/>
          <w:sz w:val="28"/>
          <w:szCs w:val="28"/>
        </w:rPr>
        <w:t>Medicare Supplement Plans, and p</w:t>
      </w:r>
      <w:r w:rsidRPr="000040F6">
        <w:rPr>
          <w:rFonts w:ascii="Book Antiqua" w:eastAsia="Cambria" w:hAnsi="Book Antiqua"/>
          <w:b/>
          <w:sz w:val="28"/>
          <w:szCs w:val="28"/>
        </w:rPr>
        <w:t>rograms available to help save money!</w:t>
      </w:r>
    </w:p>
    <w:p w:rsidR="00266C68" w:rsidRPr="000040F6" w:rsidRDefault="00266C68" w:rsidP="00266C68">
      <w:pPr>
        <w:spacing w:after="0" w:line="240" w:lineRule="auto"/>
        <w:jc w:val="center"/>
        <w:rPr>
          <w:rFonts w:ascii="Book Antiqua" w:eastAsia="Cambria" w:hAnsi="Book Antiqua"/>
          <w:sz w:val="24"/>
          <w:szCs w:val="24"/>
        </w:rPr>
      </w:pPr>
    </w:p>
    <w:p w:rsidR="00266C68" w:rsidRPr="000040F6" w:rsidRDefault="00266C68" w:rsidP="00266C68">
      <w:pPr>
        <w:spacing w:after="0" w:line="240" w:lineRule="auto"/>
        <w:jc w:val="center"/>
        <w:rPr>
          <w:rFonts w:ascii="Book Antiqua" w:eastAsia="Cambria" w:hAnsi="Book Antiqua"/>
          <w:sz w:val="28"/>
          <w:szCs w:val="28"/>
        </w:rPr>
      </w:pPr>
      <w:r w:rsidRPr="000040F6">
        <w:rPr>
          <w:rFonts w:ascii="Book Antiqua" w:eastAsia="Cambria" w:hAnsi="Book Antiqua"/>
          <w:sz w:val="24"/>
          <w:szCs w:val="24"/>
        </w:rPr>
        <w:t>One on one appointments can be scheduled on site and may be available after the presentation for those interested in having medication comparisons done (bring your Rx list)</w:t>
      </w:r>
      <w:r w:rsidRPr="000040F6">
        <w:rPr>
          <w:rFonts w:ascii="Book Antiqua" w:eastAsia="Cambria" w:hAnsi="Book Antiqua"/>
          <w:sz w:val="28"/>
          <w:szCs w:val="28"/>
        </w:rPr>
        <w:t>.</w:t>
      </w:r>
    </w:p>
    <w:p w:rsidR="00266C68" w:rsidRPr="000040F6" w:rsidRDefault="00266C68" w:rsidP="00266C68">
      <w:pPr>
        <w:spacing w:after="0" w:line="240" w:lineRule="auto"/>
        <w:jc w:val="center"/>
        <w:rPr>
          <w:rFonts w:ascii="Book Antiqua" w:eastAsia="Cambria" w:hAnsi="Book Antiqua"/>
          <w:b/>
          <w:sz w:val="32"/>
          <w:szCs w:val="24"/>
        </w:rPr>
      </w:pPr>
      <w:r w:rsidRPr="000040F6">
        <w:rPr>
          <w:rFonts w:ascii="Book Antiqua" w:eastAsia="Cambria" w:hAnsi="Book Antiqua"/>
          <w:b/>
          <w:sz w:val="32"/>
          <w:szCs w:val="24"/>
        </w:rPr>
        <w:sym w:font="Wingdings" w:char="F028"/>
      </w:r>
      <w:r w:rsidRPr="000040F6">
        <w:rPr>
          <w:rFonts w:ascii="Book Antiqua" w:eastAsia="Cambria" w:hAnsi="Book Antiqua"/>
          <w:b/>
          <w:sz w:val="32"/>
          <w:szCs w:val="24"/>
        </w:rPr>
        <w:t xml:space="preserve"> Questions, contact: Shannon Vallier, APPRISE Coordinator </w:t>
      </w:r>
      <w:r>
        <w:rPr>
          <w:rFonts w:ascii="Book Antiqua" w:eastAsia="Cambria" w:hAnsi="Book Antiqua"/>
          <w:b/>
          <w:sz w:val="32"/>
          <w:szCs w:val="24"/>
        </w:rPr>
        <w:t xml:space="preserve">     </w:t>
      </w:r>
      <w:proofErr w:type="gramStart"/>
      <w:r>
        <w:rPr>
          <w:rFonts w:ascii="Book Antiqua" w:eastAsia="Cambria" w:hAnsi="Book Antiqua"/>
          <w:b/>
          <w:sz w:val="32"/>
          <w:szCs w:val="24"/>
        </w:rPr>
        <w:t xml:space="preserve">   </w:t>
      </w:r>
      <w:r w:rsidRPr="000040F6">
        <w:rPr>
          <w:rFonts w:ascii="Book Antiqua" w:eastAsia="Cambria" w:hAnsi="Book Antiqua"/>
          <w:b/>
          <w:sz w:val="32"/>
          <w:szCs w:val="24"/>
        </w:rPr>
        <w:t>(</w:t>
      </w:r>
      <w:proofErr w:type="gramEnd"/>
      <w:r w:rsidRPr="000040F6">
        <w:rPr>
          <w:rFonts w:ascii="Book Antiqua" w:eastAsia="Cambria" w:hAnsi="Book Antiqua"/>
          <w:b/>
          <w:sz w:val="32"/>
          <w:szCs w:val="24"/>
        </w:rPr>
        <w:t>717) 780-6130 Ext. 6147</w:t>
      </w:r>
    </w:p>
    <w:p w:rsidR="00266C68" w:rsidRPr="00CA0FCF" w:rsidRDefault="00266C68" w:rsidP="00D56125">
      <w:pPr>
        <w:spacing w:after="0" w:line="240" w:lineRule="auto"/>
        <w:rPr>
          <w:rFonts w:ascii="Lucida Bright" w:hAnsi="Lucida Bright"/>
        </w:rPr>
      </w:pPr>
    </w:p>
    <w:sectPr w:rsidR="00266C68" w:rsidRPr="00CA0FC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F9C" w:rsidRDefault="00C50F9C" w:rsidP="00DA31A7">
      <w:pPr>
        <w:spacing w:after="0" w:line="240" w:lineRule="auto"/>
      </w:pPr>
      <w:r>
        <w:separator/>
      </w:r>
    </w:p>
  </w:endnote>
  <w:endnote w:type="continuationSeparator" w:id="0">
    <w:p w:rsidR="00C50F9C" w:rsidRDefault="00C50F9C" w:rsidP="00DA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1A7" w:rsidRDefault="00DA31A7" w:rsidP="00DA31A7">
    <w:pPr>
      <w:pStyle w:val="Footer"/>
      <w:jc w:val="center"/>
    </w:pPr>
    <w:r>
      <w:rPr>
        <w:sz w:val="16"/>
      </w:rPr>
      <w:t>www.dauphincounty.org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F9C" w:rsidRDefault="00C50F9C" w:rsidP="00DA31A7">
      <w:pPr>
        <w:spacing w:after="0" w:line="240" w:lineRule="auto"/>
      </w:pPr>
      <w:r>
        <w:separator/>
      </w:r>
    </w:p>
  </w:footnote>
  <w:footnote w:type="continuationSeparator" w:id="0">
    <w:p w:rsidR="00C50F9C" w:rsidRDefault="00C50F9C" w:rsidP="00DA3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9C"/>
    <w:rsid w:val="0003332E"/>
    <w:rsid w:val="00061D60"/>
    <w:rsid w:val="000738D2"/>
    <w:rsid w:val="00077A1E"/>
    <w:rsid w:val="00132E01"/>
    <w:rsid w:val="00163458"/>
    <w:rsid w:val="0020319C"/>
    <w:rsid w:val="00205186"/>
    <w:rsid w:val="00235D70"/>
    <w:rsid w:val="00264D13"/>
    <w:rsid w:val="00266C68"/>
    <w:rsid w:val="00283817"/>
    <w:rsid w:val="002D5CB9"/>
    <w:rsid w:val="00323A6D"/>
    <w:rsid w:val="00463E49"/>
    <w:rsid w:val="00534E65"/>
    <w:rsid w:val="00536BA4"/>
    <w:rsid w:val="005811F9"/>
    <w:rsid w:val="00586281"/>
    <w:rsid w:val="005B2D4B"/>
    <w:rsid w:val="00731DCA"/>
    <w:rsid w:val="0075790E"/>
    <w:rsid w:val="007A2967"/>
    <w:rsid w:val="007B4C4A"/>
    <w:rsid w:val="007D34F6"/>
    <w:rsid w:val="00805A7B"/>
    <w:rsid w:val="008D4B85"/>
    <w:rsid w:val="008E0F5F"/>
    <w:rsid w:val="00947676"/>
    <w:rsid w:val="009B519A"/>
    <w:rsid w:val="00A11EDF"/>
    <w:rsid w:val="00A53BA9"/>
    <w:rsid w:val="00AB11F9"/>
    <w:rsid w:val="00AF5F16"/>
    <w:rsid w:val="00B105DE"/>
    <w:rsid w:val="00B23EE5"/>
    <w:rsid w:val="00B95468"/>
    <w:rsid w:val="00BD23FF"/>
    <w:rsid w:val="00C31EB8"/>
    <w:rsid w:val="00C50F9C"/>
    <w:rsid w:val="00CA0FCF"/>
    <w:rsid w:val="00CE7C22"/>
    <w:rsid w:val="00D56125"/>
    <w:rsid w:val="00D57ECD"/>
    <w:rsid w:val="00D72EC4"/>
    <w:rsid w:val="00DA31A7"/>
    <w:rsid w:val="00DC2940"/>
    <w:rsid w:val="00E30AA5"/>
    <w:rsid w:val="00ED516E"/>
    <w:rsid w:val="00F2013F"/>
    <w:rsid w:val="00F3720E"/>
    <w:rsid w:val="00F60472"/>
    <w:rsid w:val="00F85550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3EF0AC"/>
  <w15:chartTrackingRefBased/>
  <w15:docId w15:val="{28F294AB-1741-43DE-BD49-633C857F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FC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35D70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35D70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F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35D70"/>
    <w:rPr>
      <w:rFonts w:ascii="Times New Roman" w:eastAsia="Times New Roman" w:hAnsi="Times New Roman" w:cs="Times New Roman"/>
      <w:i/>
      <w:iCs/>
      <w:sz w:val="24"/>
    </w:rPr>
  </w:style>
  <w:style w:type="character" w:customStyle="1" w:styleId="Heading3Char">
    <w:name w:val="Heading 3 Char"/>
    <w:link w:val="Heading3"/>
    <w:rsid w:val="00235D70"/>
    <w:rPr>
      <w:rFonts w:ascii="Times New Roman" w:eastAsia="Times New Roman" w:hAnsi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DA31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31A7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31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31A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97\aaa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aaalet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Vallier, Shannon</dc:creator>
  <cp:keywords/>
  <cp:lastModifiedBy>Vallier, Shannon</cp:lastModifiedBy>
  <cp:revision>2</cp:revision>
  <cp:lastPrinted>2013-01-04T18:52:00Z</cp:lastPrinted>
  <dcterms:created xsi:type="dcterms:W3CDTF">2020-01-09T15:47:00Z</dcterms:created>
  <dcterms:modified xsi:type="dcterms:W3CDTF">2020-01-09T15:47:00Z</dcterms:modified>
</cp:coreProperties>
</file>